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F1" w:rsidRDefault="001775AA" w:rsidP="00E06636">
      <w:pPr>
        <w:pBdr>
          <w:bottom w:val="single" w:sz="8" w:space="1" w:color="17365D" w:themeColor="text2" w:themeShade="BF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334010</wp:posOffset>
                </wp:positionV>
                <wp:extent cx="3000375" cy="723900"/>
                <wp:effectExtent l="0" t="127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723900"/>
                          <a:chOff x="7095" y="1262"/>
                          <a:chExt cx="4725" cy="11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262"/>
                            <a:ext cx="270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636" w:rsidRPr="00E06636" w:rsidRDefault="00237EF1" w:rsidP="001775AA">
                              <w:pPr>
                                <w:spacing w:after="0" w:line="360" w:lineRule="auto"/>
                                <w:jc w:val="center"/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</w:pPr>
                              <w:r w:rsidRPr="00E06636"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P.O Box 416</w:t>
                              </w:r>
                              <w:r w:rsidR="001775AA"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E06636"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70 Hughes Lane</w:t>
                              </w:r>
                            </w:p>
                            <w:p w:rsidR="00E06636" w:rsidRPr="00E06636" w:rsidRDefault="00237EF1" w:rsidP="001775AA">
                              <w:pPr>
                                <w:spacing w:after="0" w:line="360" w:lineRule="auto"/>
                                <w:jc w:val="center"/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</w:pPr>
                              <w:r w:rsidRPr="00E06636"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Marmora, ON</w:t>
                              </w:r>
                            </w:p>
                            <w:p w:rsidR="00237EF1" w:rsidRPr="00E06636" w:rsidRDefault="00237EF1" w:rsidP="001775AA">
                              <w:pPr>
                                <w:spacing w:after="0" w:line="360" w:lineRule="auto"/>
                                <w:jc w:val="center"/>
                                <w:rPr>
                                  <w:rFonts w:ascii="Neutra Text Alt" w:hAnsi="Neutra Text Alt"/>
                                  <w:sz w:val="18"/>
                                  <w:szCs w:val="18"/>
                                </w:rPr>
                              </w:pPr>
                              <w:r w:rsidRPr="00E06636"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K0K 2M0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1262"/>
                            <a:ext cx="234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636" w:rsidRPr="00E06636" w:rsidRDefault="001775AA" w:rsidP="001775AA">
                              <w:pPr>
                                <w:spacing w:after="0" w:line="360" w:lineRule="auto"/>
                                <w:jc w:val="center"/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237EF1" w:rsidRPr="00E06636"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hone: 613-472-3137</w:t>
                              </w:r>
                            </w:p>
                            <w:p w:rsidR="00E06636" w:rsidRPr="00E06636" w:rsidRDefault="001775AA" w:rsidP="001775AA">
                              <w:pPr>
                                <w:spacing w:after="0" w:line="360" w:lineRule="auto"/>
                                <w:jc w:val="center"/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237EF1" w:rsidRPr="00E06636"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ax: 613-472-5516</w:t>
                              </w:r>
                            </w:p>
                            <w:p w:rsidR="00237EF1" w:rsidRPr="00E06636" w:rsidRDefault="00237EF1" w:rsidP="001775AA">
                              <w:pPr>
                                <w:spacing w:after="0" w:line="360" w:lineRule="auto"/>
                                <w:jc w:val="center"/>
                                <w:rPr>
                                  <w:rFonts w:ascii="Neutra Text Alt" w:hAnsi="Neutra Text Alt"/>
                                  <w:sz w:val="18"/>
                                  <w:szCs w:val="18"/>
                                </w:rPr>
                              </w:pPr>
                              <w:r w:rsidRPr="00E06636">
                                <w:rPr>
                                  <w:rFonts w:ascii="Neutra Text Alt" w:hAnsi="Neutra Text Alt"/>
                                  <w:color w:val="17365D"/>
                                  <w:sz w:val="18"/>
                                  <w:szCs w:val="18"/>
                                </w:rPr>
                                <w:t>www.crowevalley.com</w:t>
                              </w:r>
                            </w:p>
                            <w:p w:rsidR="00237EF1" w:rsidRPr="00E06636" w:rsidRDefault="00237EF1" w:rsidP="00E0663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8.75pt;margin-top:26.3pt;width:236.25pt;height:57pt;z-index:251662336" coordorigin="7095,1262" coordsize="472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095;top:1262;width:270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" filled="f" stroked="f" strokecolor="black [3213]">
                  <v:textbox>
                    <w:txbxContent>
                      <w:p w:rsidR="00E06636" w:rsidRPr="00E06636" w:rsidRDefault="00237EF1" w:rsidP="001775AA">
                        <w:pPr>
                          <w:spacing w:after="0" w:line="360" w:lineRule="auto"/>
                          <w:jc w:val="center"/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</w:pPr>
                        <w:r w:rsidRPr="00E06636"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P.O Box 416</w:t>
                        </w:r>
                        <w:r w:rsidR="001775AA"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 xml:space="preserve">, </w:t>
                        </w:r>
                        <w:r w:rsidRPr="00E06636"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70 Hughes Lane</w:t>
                        </w:r>
                      </w:p>
                      <w:p w:rsidR="00E06636" w:rsidRPr="00E06636" w:rsidRDefault="00237EF1" w:rsidP="001775AA">
                        <w:pPr>
                          <w:spacing w:after="0" w:line="360" w:lineRule="auto"/>
                          <w:jc w:val="center"/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</w:pPr>
                        <w:r w:rsidRPr="00E06636"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Marmora, ON</w:t>
                        </w:r>
                      </w:p>
                      <w:p w:rsidR="00237EF1" w:rsidRPr="00E06636" w:rsidRDefault="00237EF1" w:rsidP="001775AA">
                        <w:pPr>
                          <w:spacing w:after="0" w:line="360" w:lineRule="auto"/>
                          <w:jc w:val="center"/>
                          <w:rPr>
                            <w:rFonts w:ascii="Neutra Text Alt" w:hAnsi="Neutra Text Alt"/>
                            <w:sz w:val="18"/>
                            <w:szCs w:val="18"/>
                          </w:rPr>
                        </w:pPr>
                        <w:r w:rsidRPr="00E06636"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K0K 2M0</w:t>
                        </w:r>
                      </w:p>
                    </w:txbxContent>
                  </v:textbox>
                </v:shape>
                <v:shape id="Text Box 2" o:spid="_x0000_s1028" type="#_x0000_t202" style="position:absolute;left:9480;top:1262;width:234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" filled="f" stroked="f" strokecolor="black [3213]">
                  <v:textbox>
                    <w:txbxContent>
                      <w:p w:rsidR="00E06636" w:rsidRPr="00E06636" w:rsidRDefault="001775AA" w:rsidP="001775AA">
                        <w:pPr>
                          <w:spacing w:after="0" w:line="360" w:lineRule="auto"/>
                          <w:jc w:val="center"/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P</w:t>
                        </w:r>
                        <w:r w:rsidR="00237EF1" w:rsidRPr="00E06636"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hone: 613-472-3137</w:t>
                        </w:r>
                      </w:p>
                      <w:p w:rsidR="00E06636" w:rsidRPr="00E06636" w:rsidRDefault="001775AA" w:rsidP="001775AA">
                        <w:pPr>
                          <w:spacing w:after="0" w:line="360" w:lineRule="auto"/>
                          <w:jc w:val="center"/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F</w:t>
                        </w:r>
                        <w:r w:rsidR="00237EF1" w:rsidRPr="00E06636"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ax: 613-472-5516</w:t>
                        </w:r>
                      </w:p>
                      <w:p w:rsidR="00237EF1" w:rsidRPr="00E06636" w:rsidRDefault="00237EF1" w:rsidP="001775AA">
                        <w:pPr>
                          <w:spacing w:after="0" w:line="360" w:lineRule="auto"/>
                          <w:jc w:val="center"/>
                          <w:rPr>
                            <w:rFonts w:ascii="Neutra Text Alt" w:hAnsi="Neutra Text Alt"/>
                            <w:sz w:val="18"/>
                            <w:szCs w:val="18"/>
                          </w:rPr>
                        </w:pPr>
                        <w:r w:rsidRPr="00E06636">
                          <w:rPr>
                            <w:rFonts w:ascii="Neutra Text Alt" w:hAnsi="Neutra Text Alt"/>
                            <w:color w:val="17365D"/>
                            <w:sz w:val="18"/>
                            <w:szCs w:val="18"/>
                          </w:rPr>
                          <w:t>www.crowevalley.com</w:t>
                        </w:r>
                      </w:p>
                      <w:p w:rsidR="00237EF1" w:rsidRPr="00E06636" w:rsidRDefault="00237EF1" w:rsidP="00E066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990975" cy="1362075"/>
            <wp:effectExtent l="0" t="0" r="9525" b="9525"/>
            <wp:docPr id="54" name="Picture 54" descr="\\CLEARWATER\Company\CVCA Logos\Crowe Final\Colour\CroweValley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\CLEARWATER\Company\CVCA Logos\Crowe Final\Colour\CroweValley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69" w:rsidRPr="00163F79" w:rsidRDefault="00AA59C6" w:rsidP="00163F79">
      <w:pPr>
        <w:tabs>
          <w:tab w:val="left" w:pos="3390"/>
        </w:tabs>
        <w:jc w:val="center"/>
        <w:rPr>
          <w:b/>
          <w:sz w:val="24"/>
        </w:rPr>
      </w:pPr>
      <w:r>
        <w:rPr>
          <w:b/>
          <w:sz w:val="24"/>
        </w:rPr>
        <w:t>Board Member Contact</w:t>
      </w:r>
      <w:r w:rsidR="00163F79" w:rsidRPr="00163F79">
        <w:rPr>
          <w:b/>
          <w:sz w:val="24"/>
        </w:rPr>
        <w:t xml:space="preserve"> Information Form</w:t>
      </w:r>
      <w:bookmarkStart w:id="0" w:name="_GoBack"/>
      <w:bookmarkEnd w:id="0"/>
    </w:p>
    <w:p w:rsidR="00163F79" w:rsidRPr="00163F79" w:rsidRDefault="00163F79" w:rsidP="00163F79">
      <w:pPr>
        <w:tabs>
          <w:tab w:val="left" w:pos="3390"/>
        </w:tabs>
        <w:rPr>
          <w:sz w:val="24"/>
        </w:rPr>
      </w:pPr>
    </w:p>
    <w:p w:rsidR="00163F79" w:rsidRPr="00163F79" w:rsidRDefault="00AA59C6" w:rsidP="00163F79">
      <w:pPr>
        <w:tabs>
          <w:tab w:val="left" w:pos="3390"/>
        </w:tabs>
        <w:rPr>
          <w:sz w:val="24"/>
        </w:rPr>
      </w:pPr>
      <w:r>
        <w:rPr>
          <w:sz w:val="24"/>
        </w:rPr>
        <w:t>Board Member</w:t>
      </w:r>
      <w:r w:rsidR="00163F79" w:rsidRPr="00163F79">
        <w:rPr>
          <w:sz w:val="24"/>
        </w:rPr>
        <w:t xml:space="preserve"> </w:t>
      </w:r>
      <w:proofErr w:type="gramStart"/>
      <w:r w:rsidR="00163F79" w:rsidRPr="00163F79">
        <w:rPr>
          <w:sz w:val="24"/>
        </w:rPr>
        <w:t>Name:_</w:t>
      </w:r>
      <w:proofErr w:type="gramEnd"/>
      <w:r w:rsidR="00163F79" w:rsidRPr="00163F79">
        <w:rPr>
          <w:sz w:val="24"/>
        </w:rPr>
        <w:t>______</w:t>
      </w:r>
      <w:r>
        <w:rPr>
          <w:sz w:val="24"/>
        </w:rPr>
        <w:t>_____________________________</w:t>
      </w:r>
      <w:r w:rsidR="00163F79" w:rsidRPr="00163F79">
        <w:rPr>
          <w:sz w:val="24"/>
        </w:rPr>
        <w:t>___________________________________</w:t>
      </w:r>
    </w:p>
    <w:p w:rsidR="00163F79" w:rsidRDefault="00AA59C6" w:rsidP="00163F79">
      <w:pPr>
        <w:tabs>
          <w:tab w:val="left" w:pos="3390"/>
        </w:tabs>
        <w:rPr>
          <w:sz w:val="24"/>
        </w:rPr>
      </w:pPr>
      <w:r>
        <w:rPr>
          <w:sz w:val="24"/>
        </w:rPr>
        <w:t xml:space="preserve">Mailing </w:t>
      </w:r>
      <w:r w:rsidR="00163F79" w:rsidRPr="00163F79">
        <w:rPr>
          <w:sz w:val="24"/>
        </w:rPr>
        <w:t>Address:</w:t>
      </w:r>
      <w:r>
        <w:rPr>
          <w:sz w:val="24"/>
        </w:rPr>
        <w:t xml:space="preserve"> ____________</w:t>
      </w:r>
      <w:r w:rsidR="00163F79" w:rsidRPr="00163F79">
        <w:rPr>
          <w:sz w:val="24"/>
        </w:rPr>
        <w:t>_______________________________________________________________</w:t>
      </w:r>
    </w:p>
    <w:p w:rsidR="00AA59C6" w:rsidRPr="00163F79" w:rsidRDefault="00AA59C6" w:rsidP="00163F79">
      <w:pPr>
        <w:tabs>
          <w:tab w:val="left" w:pos="3390"/>
        </w:tabs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163F79" w:rsidRPr="00163F79" w:rsidRDefault="00163F79" w:rsidP="00163F79">
      <w:pPr>
        <w:tabs>
          <w:tab w:val="left" w:pos="3390"/>
        </w:tabs>
        <w:rPr>
          <w:sz w:val="24"/>
        </w:rPr>
      </w:pPr>
      <w:proofErr w:type="gramStart"/>
      <w:r w:rsidRPr="00163F79">
        <w:rPr>
          <w:sz w:val="24"/>
        </w:rPr>
        <w:t>Telephone:_</w:t>
      </w:r>
      <w:proofErr w:type="gramEnd"/>
      <w:r w:rsidRPr="00163F79">
        <w:rPr>
          <w:sz w:val="24"/>
        </w:rPr>
        <w:t>__________________________</w:t>
      </w:r>
      <w:r>
        <w:rPr>
          <w:sz w:val="24"/>
        </w:rPr>
        <w:t xml:space="preserve">__   </w:t>
      </w:r>
      <w:r w:rsidRPr="00163F79">
        <w:rPr>
          <w:sz w:val="24"/>
        </w:rPr>
        <w:t xml:space="preserve">Mobile </w:t>
      </w:r>
      <w:r>
        <w:rPr>
          <w:sz w:val="24"/>
        </w:rPr>
        <w:t>Phon</w:t>
      </w:r>
      <w:r w:rsidRPr="00163F79">
        <w:rPr>
          <w:sz w:val="24"/>
        </w:rPr>
        <w:t>e:______________________________________</w:t>
      </w:r>
    </w:p>
    <w:p w:rsidR="00163F79" w:rsidRPr="00163F79" w:rsidRDefault="00163F79" w:rsidP="00163F79">
      <w:pPr>
        <w:tabs>
          <w:tab w:val="left" w:pos="3390"/>
        </w:tabs>
        <w:rPr>
          <w:sz w:val="24"/>
        </w:rPr>
      </w:pPr>
      <w:r w:rsidRPr="00163F79">
        <w:rPr>
          <w:sz w:val="24"/>
        </w:rPr>
        <w:t>Email Address: __________________________________</w:t>
      </w:r>
      <w:r w:rsidR="00AA59C6">
        <w:rPr>
          <w:sz w:val="24"/>
        </w:rPr>
        <w:t>__</w:t>
      </w:r>
      <w:r w:rsidRPr="00163F79">
        <w:rPr>
          <w:sz w:val="24"/>
        </w:rPr>
        <w:t>________________________________________</w:t>
      </w:r>
    </w:p>
    <w:p w:rsidR="00AA59C6" w:rsidRDefault="00AF4460" w:rsidP="00163F79">
      <w:pPr>
        <w:tabs>
          <w:tab w:val="left" w:pos="3390"/>
        </w:tabs>
        <w:rPr>
          <w:sz w:val="24"/>
        </w:rPr>
      </w:pPr>
      <w:r>
        <w:rPr>
          <w:sz w:val="24"/>
        </w:rPr>
        <w:t xml:space="preserve">Food </w:t>
      </w:r>
      <w:r w:rsidR="00163F79" w:rsidRPr="00163F79">
        <w:rPr>
          <w:sz w:val="24"/>
        </w:rPr>
        <w:t>Allergies:</w:t>
      </w:r>
      <w:r w:rsidR="00C305D5">
        <w:rPr>
          <w:sz w:val="24"/>
        </w:rPr>
        <w:t xml:space="preserve">  ____________________________________________________________________________</w:t>
      </w:r>
    </w:p>
    <w:p w:rsidR="00163F79" w:rsidRPr="00163F79" w:rsidRDefault="00AA59C6" w:rsidP="00163F79">
      <w:pPr>
        <w:tabs>
          <w:tab w:val="left" w:pos="3390"/>
        </w:tabs>
        <w:rPr>
          <w:sz w:val="24"/>
        </w:rPr>
      </w:pPr>
      <w:r>
        <w:rPr>
          <w:sz w:val="24"/>
        </w:rPr>
        <w:t xml:space="preserve">Date of </w:t>
      </w:r>
      <w:proofErr w:type="gramStart"/>
      <w:r>
        <w:rPr>
          <w:sz w:val="24"/>
        </w:rPr>
        <w:t>Birth:</w:t>
      </w:r>
      <w:r w:rsidR="00C305D5">
        <w:rPr>
          <w:sz w:val="24"/>
        </w:rPr>
        <w:t>_</w:t>
      </w:r>
      <w:proofErr w:type="gramEnd"/>
      <w:r w:rsidR="00C305D5">
        <w:rPr>
          <w:sz w:val="24"/>
        </w:rPr>
        <w:t>_________________________</w:t>
      </w:r>
      <w:r w:rsidR="00163F79" w:rsidRPr="00163F79">
        <w:rPr>
          <w:sz w:val="24"/>
        </w:rPr>
        <w:t>_____________</w:t>
      </w:r>
      <w:r>
        <w:rPr>
          <w:sz w:val="24"/>
        </w:rPr>
        <w:t>__</w:t>
      </w:r>
      <w:r w:rsidR="00163F79" w:rsidRPr="00163F79">
        <w:rPr>
          <w:sz w:val="24"/>
        </w:rPr>
        <w:t>_____________________________________</w:t>
      </w:r>
    </w:p>
    <w:p w:rsidR="00FF6F75" w:rsidRDefault="00A95463" w:rsidP="00FF6F75">
      <w:pPr>
        <w:tabs>
          <w:tab w:val="left" w:pos="3390"/>
        </w:tabs>
      </w:pPr>
      <w:r>
        <w:t>Board Member Mileage(Km):____________________  (Mileage to and from CVCA Office for Authority Business)</w:t>
      </w:r>
    </w:p>
    <w:p w:rsidR="00AA59C6" w:rsidRDefault="00AA59C6" w:rsidP="00FF6F75">
      <w:pPr>
        <w:tabs>
          <w:tab w:val="left" w:pos="3390"/>
        </w:tabs>
      </w:pPr>
    </w:p>
    <w:p w:rsidR="00AA59C6" w:rsidRPr="00FF6F75" w:rsidRDefault="00AA59C6" w:rsidP="00FF6F75">
      <w:pPr>
        <w:tabs>
          <w:tab w:val="left" w:pos="3390"/>
        </w:tabs>
      </w:pPr>
    </w:p>
    <w:p w:rsidR="00E90E69" w:rsidRDefault="00FF6F75" w:rsidP="00E90E69">
      <w:pPr>
        <w:tabs>
          <w:tab w:val="left" w:pos="3390"/>
        </w:tabs>
      </w:pPr>
      <w:r>
        <w:t>_________________________________                                                     ___________________________________</w:t>
      </w:r>
    </w:p>
    <w:p w:rsidR="00FF6F75" w:rsidRPr="00E90E69" w:rsidRDefault="00AA59C6" w:rsidP="00E90E69">
      <w:pPr>
        <w:tabs>
          <w:tab w:val="left" w:pos="3390"/>
        </w:tabs>
      </w:pPr>
      <w:r>
        <w:t>Board Member</w:t>
      </w:r>
      <w:r w:rsidR="00FF6F75">
        <w:t xml:space="preserve"> Signature</w:t>
      </w:r>
      <w:r w:rsidR="00FF6F75">
        <w:tab/>
      </w:r>
      <w:r w:rsidR="00FF6F75">
        <w:tab/>
      </w:r>
      <w:r w:rsidR="00FF6F75">
        <w:tab/>
      </w:r>
      <w:r w:rsidR="00FF6F75">
        <w:tab/>
      </w:r>
      <w:r w:rsidR="00FF6F75">
        <w:tab/>
      </w:r>
      <w:r w:rsidR="00FF6F75">
        <w:tab/>
      </w:r>
      <w:r w:rsidR="00FF6F75">
        <w:tab/>
      </w:r>
      <w:r w:rsidR="00FF6F75">
        <w:tab/>
        <w:t>Date</w:t>
      </w:r>
    </w:p>
    <w:sectPr w:rsidR="00FF6F75" w:rsidRPr="00E90E69" w:rsidSect="00E90E69">
      <w:headerReference w:type="default" r:id="rId9"/>
      <w:footerReference w:type="default" r:id="rId10"/>
      <w:type w:val="continuous"/>
      <w:pgSz w:w="12240" w:h="15840"/>
      <w:pgMar w:top="720" w:right="720" w:bottom="720" w:left="720" w:header="22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35" w:rsidRDefault="00B55F35" w:rsidP="00BC7A61">
      <w:pPr>
        <w:spacing w:after="0" w:line="240" w:lineRule="auto"/>
      </w:pPr>
      <w:r>
        <w:separator/>
      </w:r>
    </w:p>
  </w:endnote>
  <w:endnote w:type="continuationSeparator" w:id="0">
    <w:p w:rsidR="00B55F35" w:rsidRDefault="00B55F35" w:rsidP="00BC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Alt">
    <w:altName w:val="Times New Roman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69" w:rsidRPr="00E90E69" w:rsidRDefault="00E90E69" w:rsidP="00E90E69">
    <w:pPr>
      <w:pStyle w:val="Header"/>
      <w:pBdr>
        <w:top w:val="single" w:sz="4" w:space="1" w:color="17365D"/>
      </w:pBdr>
      <w:jc w:val="both"/>
      <w:rPr>
        <w:color w:val="17365D"/>
      </w:rPr>
    </w:pPr>
  </w:p>
  <w:p w:rsidR="00E90E69" w:rsidRDefault="00E90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35" w:rsidRDefault="00B55F35" w:rsidP="00BC7A61">
      <w:pPr>
        <w:spacing w:after="0" w:line="240" w:lineRule="auto"/>
      </w:pPr>
      <w:r>
        <w:separator/>
      </w:r>
    </w:p>
  </w:footnote>
  <w:footnote w:type="continuationSeparator" w:id="0">
    <w:p w:rsidR="00B55F35" w:rsidRDefault="00B55F35" w:rsidP="00BC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8" w:rsidRDefault="00313A88" w:rsidP="00237E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64A"/>
    <w:multiLevelType w:val="hybridMultilevel"/>
    <w:tmpl w:val="6F0ED4D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A259C"/>
    <w:multiLevelType w:val="hybridMultilevel"/>
    <w:tmpl w:val="DDF6A9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D65"/>
    <w:multiLevelType w:val="hybridMultilevel"/>
    <w:tmpl w:val="5BD0B9CC"/>
    <w:lvl w:ilvl="0" w:tplc="10090001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13398C"/>
    <w:multiLevelType w:val="hybridMultilevel"/>
    <w:tmpl w:val="DDF6A9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095F"/>
    <w:multiLevelType w:val="hybridMultilevel"/>
    <w:tmpl w:val="BEF44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16F"/>
    <w:multiLevelType w:val="hybridMultilevel"/>
    <w:tmpl w:val="E33C0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B251AB"/>
    <w:multiLevelType w:val="hybridMultilevel"/>
    <w:tmpl w:val="28AA55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C0"/>
    <w:rsid w:val="00013952"/>
    <w:rsid w:val="0005407D"/>
    <w:rsid w:val="000B6B86"/>
    <w:rsid w:val="000E401D"/>
    <w:rsid w:val="0012073F"/>
    <w:rsid w:val="00163F79"/>
    <w:rsid w:val="001775AA"/>
    <w:rsid w:val="001A782C"/>
    <w:rsid w:val="001C2C61"/>
    <w:rsid w:val="00224A45"/>
    <w:rsid w:val="00237EF1"/>
    <w:rsid w:val="00242CAA"/>
    <w:rsid w:val="00246A6F"/>
    <w:rsid w:val="002C1E32"/>
    <w:rsid w:val="0030043F"/>
    <w:rsid w:val="00313A88"/>
    <w:rsid w:val="003304B6"/>
    <w:rsid w:val="00394332"/>
    <w:rsid w:val="003C4B85"/>
    <w:rsid w:val="00451F80"/>
    <w:rsid w:val="00473307"/>
    <w:rsid w:val="00496EC0"/>
    <w:rsid w:val="004E26E4"/>
    <w:rsid w:val="004F1FD8"/>
    <w:rsid w:val="004F6ACF"/>
    <w:rsid w:val="00520B5B"/>
    <w:rsid w:val="005254B2"/>
    <w:rsid w:val="0052687B"/>
    <w:rsid w:val="00583D8B"/>
    <w:rsid w:val="005A1875"/>
    <w:rsid w:val="00657D7F"/>
    <w:rsid w:val="00682FBA"/>
    <w:rsid w:val="006C357F"/>
    <w:rsid w:val="006C5EDC"/>
    <w:rsid w:val="00766A0B"/>
    <w:rsid w:val="007A075C"/>
    <w:rsid w:val="007E29C9"/>
    <w:rsid w:val="00810CEC"/>
    <w:rsid w:val="0085504E"/>
    <w:rsid w:val="008B2FB9"/>
    <w:rsid w:val="008C7733"/>
    <w:rsid w:val="008E53F5"/>
    <w:rsid w:val="00902483"/>
    <w:rsid w:val="00902AA8"/>
    <w:rsid w:val="00931B70"/>
    <w:rsid w:val="00941F81"/>
    <w:rsid w:val="009752AE"/>
    <w:rsid w:val="00A01FA9"/>
    <w:rsid w:val="00A61971"/>
    <w:rsid w:val="00A72EAF"/>
    <w:rsid w:val="00A760A3"/>
    <w:rsid w:val="00A76799"/>
    <w:rsid w:val="00A92647"/>
    <w:rsid w:val="00A92912"/>
    <w:rsid w:val="00A95463"/>
    <w:rsid w:val="00AA59C6"/>
    <w:rsid w:val="00AB1516"/>
    <w:rsid w:val="00AF2AC5"/>
    <w:rsid w:val="00AF4460"/>
    <w:rsid w:val="00B22220"/>
    <w:rsid w:val="00B33FEA"/>
    <w:rsid w:val="00B4014A"/>
    <w:rsid w:val="00B420CE"/>
    <w:rsid w:val="00B55F35"/>
    <w:rsid w:val="00B94485"/>
    <w:rsid w:val="00BC254B"/>
    <w:rsid w:val="00BC7A61"/>
    <w:rsid w:val="00C305D5"/>
    <w:rsid w:val="00CB3969"/>
    <w:rsid w:val="00D17053"/>
    <w:rsid w:val="00D37C7D"/>
    <w:rsid w:val="00D40FA5"/>
    <w:rsid w:val="00D97546"/>
    <w:rsid w:val="00DA3B60"/>
    <w:rsid w:val="00DB643D"/>
    <w:rsid w:val="00E06636"/>
    <w:rsid w:val="00E54674"/>
    <w:rsid w:val="00E67A2E"/>
    <w:rsid w:val="00E84260"/>
    <w:rsid w:val="00E84BDE"/>
    <w:rsid w:val="00E90E69"/>
    <w:rsid w:val="00EA5266"/>
    <w:rsid w:val="00EC566C"/>
    <w:rsid w:val="00F02F62"/>
    <w:rsid w:val="00FD470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285DF"/>
  <w15:docId w15:val="{219DAAB0-B7E2-4753-B81C-37D69A3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A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20C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72EAF"/>
    <w:rPr>
      <w:color w:val="808080"/>
    </w:rPr>
  </w:style>
  <w:style w:type="paragraph" w:styleId="ListParagraph">
    <w:name w:val="List Paragraph"/>
    <w:basedOn w:val="Normal"/>
    <w:uiPriority w:val="99"/>
    <w:qFormat/>
    <w:rsid w:val="00520B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C7A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7A61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7A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7A61"/>
    <w:rPr>
      <w:rFonts w:cs="Calibri"/>
      <w:sz w:val="22"/>
      <w:szCs w:val="22"/>
    </w:rPr>
  </w:style>
  <w:style w:type="paragraph" w:customStyle="1" w:styleId="Default">
    <w:name w:val="Default"/>
    <w:rsid w:val="00D37C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1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0CEC"/>
    <w:rPr>
      <w:rFonts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C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CE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\AppData\Local\Microsoft\Windows\Temporary%20Internet%20Files\Content.Outlook\OHOM1TR4\letterhead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A07-39D2-4B29-80F6-B4AF299F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letterhead2014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 valley conservation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ADonald@CROWEVALLEY.local</cp:lastModifiedBy>
  <cp:revision>6</cp:revision>
  <cp:lastPrinted>2019-01-10T18:35:00Z</cp:lastPrinted>
  <dcterms:created xsi:type="dcterms:W3CDTF">2019-01-10T18:31:00Z</dcterms:created>
  <dcterms:modified xsi:type="dcterms:W3CDTF">2021-08-23T17:42:00Z</dcterms:modified>
</cp:coreProperties>
</file>